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C01E" w14:textId="1B6FE965" w:rsidR="00311B6B" w:rsidRDefault="00311B6B" w:rsidP="0051422B"/>
    <w:p w14:paraId="256C498C" w14:textId="77777777" w:rsidR="0051422B" w:rsidRDefault="0051422B" w:rsidP="0051422B">
      <w:pPr>
        <w:pStyle w:val="Tittel"/>
        <w:kinsoku w:val="0"/>
        <w:overflowPunct w:val="0"/>
        <w:rPr>
          <w:sz w:val="28"/>
          <w:szCs w:val="28"/>
        </w:rPr>
      </w:pPr>
    </w:p>
    <w:p w14:paraId="4341B823" w14:textId="3515EE86" w:rsidR="0051422B" w:rsidRPr="0051422B" w:rsidRDefault="0051422B" w:rsidP="0051422B">
      <w:pPr>
        <w:pStyle w:val="Tittel"/>
        <w:kinsoku w:val="0"/>
        <w:overflowPunct w:val="0"/>
        <w:rPr>
          <w:spacing w:val="-3"/>
          <w:sz w:val="28"/>
          <w:szCs w:val="28"/>
        </w:rPr>
      </w:pPr>
      <w:r w:rsidRPr="0051422B">
        <w:rPr>
          <w:sz w:val="28"/>
          <w:szCs w:val="28"/>
        </w:rPr>
        <w:t>Protokoll</w:t>
      </w:r>
      <w:r w:rsidRPr="0051422B">
        <w:rPr>
          <w:spacing w:val="-9"/>
          <w:sz w:val="28"/>
          <w:szCs w:val="28"/>
        </w:rPr>
        <w:t xml:space="preserve"> </w:t>
      </w:r>
      <w:r w:rsidRPr="0051422B">
        <w:rPr>
          <w:sz w:val="28"/>
          <w:szCs w:val="28"/>
        </w:rPr>
        <w:t>fra</w:t>
      </w:r>
      <w:r w:rsidRPr="0051422B">
        <w:rPr>
          <w:spacing w:val="-2"/>
          <w:sz w:val="28"/>
          <w:szCs w:val="28"/>
        </w:rPr>
        <w:t xml:space="preserve"> </w:t>
      </w:r>
      <w:r w:rsidRPr="0051422B">
        <w:rPr>
          <w:sz w:val="28"/>
          <w:szCs w:val="28"/>
        </w:rPr>
        <w:t>årsmøtet</w:t>
      </w:r>
      <w:r w:rsidRPr="0051422B">
        <w:rPr>
          <w:spacing w:val="-2"/>
          <w:sz w:val="28"/>
          <w:szCs w:val="28"/>
        </w:rPr>
        <w:t xml:space="preserve"> </w:t>
      </w:r>
      <w:r w:rsidRPr="0051422B">
        <w:rPr>
          <w:sz w:val="28"/>
          <w:szCs w:val="28"/>
        </w:rPr>
        <w:t>i</w:t>
      </w:r>
      <w:r w:rsidRPr="0051422B">
        <w:rPr>
          <w:spacing w:val="-6"/>
          <w:sz w:val="28"/>
          <w:szCs w:val="28"/>
        </w:rPr>
        <w:t xml:space="preserve"> </w:t>
      </w:r>
      <w:proofErr w:type="spellStart"/>
      <w:r w:rsidRPr="0051422B">
        <w:rPr>
          <w:sz w:val="28"/>
          <w:szCs w:val="28"/>
        </w:rPr>
        <w:t>Negotiaklubben</w:t>
      </w:r>
      <w:proofErr w:type="spellEnd"/>
      <w:r w:rsidRPr="0051422B">
        <w:rPr>
          <w:sz w:val="28"/>
          <w:szCs w:val="28"/>
        </w:rPr>
        <w:t xml:space="preserve"> </w:t>
      </w:r>
      <w:r w:rsidRPr="0051422B">
        <w:rPr>
          <w:spacing w:val="-3"/>
          <w:sz w:val="28"/>
          <w:szCs w:val="28"/>
        </w:rPr>
        <w:t>……………………….</w:t>
      </w:r>
    </w:p>
    <w:p w14:paraId="4B41DEDF" w14:textId="77777777" w:rsidR="0051422B" w:rsidRPr="005D3428" w:rsidRDefault="0051422B" w:rsidP="0051422B"/>
    <w:tbl>
      <w:tblPr>
        <w:tblW w:w="85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285"/>
      </w:tblGrid>
      <w:tr w:rsidR="0051422B" w14:paraId="58707B26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ADBC" w14:textId="6CD75323" w:rsidR="0051422B" w:rsidRDefault="0051422B" w:rsidP="00310459">
            <w:pPr>
              <w:pStyle w:val="TableParagraph"/>
              <w:kinsoku w:val="0"/>
              <w:overflowPunct w:val="0"/>
              <w:spacing w:line="205" w:lineRule="exact"/>
              <w:ind w:left="105"/>
              <w:rPr>
                <w:spacing w:val="-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36E168" wp14:editId="7B2245A9">
                      <wp:simplePos x="0" y="0"/>
                      <wp:positionH relativeFrom="page">
                        <wp:posOffset>1731645</wp:posOffset>
                      </wp:positionH>
                      <wp:positionV relativeFrom="paragraph">
                        <wp:posOffset>50165</wp:posOffset>
                      </wp:positionV>
                      <wp:extent cx="4754880" cy="2432050"/>
                      <wp:effectExtent l="0" t="2540" r="0" b="3810"/>
                      <wp:wrapNone/>
                      <wp:docPr id="190434927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243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2006A" w14:textId="77777777" w:rsidR="0051422B" w:rsidRDefault="0051422B" w:rsidP="0051422B">
                                  <w:pPr>
                                    <w:pStyle w:val="Brdtekst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6E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left:0;text-align:left;margin-left:136.35pt;margin-top:3.95pt;width:374.4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" o:allowincell="f" filled="f" stroked="f">
                      <v:textbox inset="0,0,0,0">
                        <w:txbxContent>
                          <w:p w14:paraId="3C72006A" w14:textId="77777777" w:rsidR="0051422B" w:rsidRDefault="0051422B" w:rsidP="0051422B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spacing w:val="-2"/>
                <w:sz w:val="20"/>
                <w:szCs w:val="20"/>
              </w:rPr>
              <w:t>Sted og dato: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D39" w14:textId="77777777" w:rsidR="0051422B" w:rsidRDefault="0051422B" w:rsidP="00310459">
            <w:pPr>
              <w:pStyle w:val="TableParagraph"/>
              <w:kinsoku w:val="0"/>
              <w:overflowPunct w:val="0"/>
              <w:spacing w:line="205" w:lineRule="exact"/>
              <w:ind w:left="104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Kl</w:t>
            </w:r>
            <w:proofErr w:type="spellEnd"/>
            <w:r>
              <w:rPr>
                <w:spacing w:val="-5"/>
                <w:sz w:val="20"/>
                <w:szCs w:val="20"/>
              </w:rPr>
              <w:t>:</w:t>
            </w:r>
          </w:p>
        </w:tc>
      </w:tr>
      <w:tr w:rsidR="0051422B" w14:paraId="717E3F4B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39AB" w14:textId="77777777" w:rsidR="0051422B" w:rsidRDefault="0051422B" w:rsidP="00310459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Til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stede:</w:t>
            </w:r>
          </w:p>
        </w:tc>
      </w:tr>
    </w:tbl>
    <w:p w14:paraId="134F08ED" w14:textId="77777777" w:rsidR="0051422B" w:rsidRDefault="0051422B" w:rsidP="0051422B">
      <w:pPr>
        <w:pStyle w:val="Brdtekst"/>
        <w:kinsoku w:val="0"/>
        <w:overflowPunct w:val="0"/>
        <w:rPr>
          <w:b/>
          <w:bCs/>
        </w:rPr>
      </w:pPr>
    </w:p>
    <w:tbl>
      <w:tblPr>
        <w:tblpPr w:leftFromText="141" w:rightFromText="141" w:vertAnchor="page" w:horzAnchor="margin" w:tblpY="4021"/>
        <w:tblW w:w="8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538"/>
      </w:tblGrid>
      <w:tr w:rsidR="0051422B" w14:paraId="0D87C012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622" w14:textId="29ED4FED" w:rsidR="0051422B" w:rsidRDefault="0051422B" w:rsidP="0051422B">
            <w:pPr>
              <w:pStyle w:val="TableParagraph"/>
              <w:kinsoku w:val="0"/>
              <w:overflowPunct w:val="0"/>
              <w:spacing w:line="205" w:lineRule="exact"/>
              <w:ind w:left="90" w:right="9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Saks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C5F" w14:textId="77777777" w:rsidR="0051422B" w:rsidRDefault="0051422B" w:rsidP="0051422B">
            <w:pPr>
              <w:pStyle w:val="TableParagraph"/>
              <w:kinsoku w:val="0"/>
              <w:overflowPunct w:val="0"/>
              <w:spacing w:line="205" w:lineRule="exact"/>
              <w:ind w:left="105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Sak</w:t>
            </w:r>
          </w:p>
        </w:tc>
      </w:tr>
      <w:tr w:rsidR="0051422B" w14:paraId="09FA8D5A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7ED" w14:textId="77777777" w:rsidR="0051422B" w:rsidRDefault="0051422B" w:rsidP="0051422B">
            <w:pPr>
              <w:pStyle w:val="TableParagraph"/>
              <w:kinsoku w:val="0"/>
              <w:overflowPunct w:val="0"/>
              <w:spacing w:line="223" w:lineRule="exact"/>
              <w:ind w:left="90" w:right="9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3A37" w14:textId="77777777" w:rsidR="0051422B" w:rsidRDefault="0051422B" w:rsidP="0051422B">
            <w:pPr>
              <w:pStyle w:val="TableParagraph"/>
              <w:kinsoku w:val="0"/>
              <w:overflowPunct w:val="0"/>
              <w:spacing w:line="223" w:lineRule="exact"/>
              <w:ind w:left="105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Konstituering</w:t>
            </w:r>
          </w:p>
          <w:p w14:paraId="299C35E2" w14:textId="77777777" w:rsidR="0051422B" w:rsidRDefault="0051422B" w:rsidP="0051422B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68CBFA23" w14:textId="77777777" w:rsidR="0051422B" w:rsidRDefault="0051422B" w:rsidP="0051422B">
            <w:pPr>
              <w:pStyle w:val="TableParagraph"/>
              <w:kinsoku w:val="0"/>
              <w:overflowPunct w:val="0"/>
              <w:spacing w:line="230" w:lineRule="auto"/>
              <w:ind w:left="105" w:right="6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Møteleder: Referent:</w:t>
            </w:r>
          </w:p>
          <w:p w14:paraId="74480527" w14:textId="77777777" w:rsidR="0051422B" w:rsidRDefault="0051422B" w:rsidP="0051422B">
            <w:pPr>
              <w:pStyle w:val="TableParagraph"/>
              <w:kinsoku w:val="0"/>
              <w:overflowPunct w:val="0"/>
              <w:spacing w:line="204" w:lineRule="exact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Til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å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underskrive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protokollen:</w:t>
            </w:r>
          </w:p>
        </w:tc>
      </w:tr>
      <w:tr w:rsidR="0051422B" w14:paraId="067B0084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3A0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90" w:right="9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83A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Årsberetning</w:t>
            </w:r>
          </w:p>
        </w:tc>
      </w:tr>
      <w:tr w:rsidR="0051422B" w14:paraId="795B4BA9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7A75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90" w:right="9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E51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Regnskap</w:t>
            </w:r>
          </w:p>
        </w:tc>
      </w:tr>
      <w:tr w:rsidR="0051422B" w14:paraId="0CAB7BEE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821D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90" w:right="9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5C8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Innkomne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saker</w:t>
            </w:r>
          </w:p>
        </w:tc>
      </w:tr>
      <w:tr w:rsidR="0051422B" w14:paraId="03D32585" w14:textId="77777777" w:rsidTr="00514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1DDF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90" w:right="9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page" w:horzAnchor="margin" w:tblpY="391"/>
              <w:tblW w:w="77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3"/>
              <w:gridCol w:w="2178"/>
              <w:gridCol w:w="1976"/>
              <w:gridCol w:w="894"/>
            </w:tblGrid>
            <w:tr w:rsidR="0051422B" w14:paraId="277BAA17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C7A1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4"/>
                      <w:sz w:val="20"/>
                      <w:szCs w:val="20"/>
                    </w:rPr>
                    <w:t>Tillitsvalgte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3609B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På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pacing w:val="-4"/>
                      <w:sz w:val="20"/>
                      <w:szCs w:val="20"/>
                    </w:rPr>
                    <w:t>valg/ikke på valg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DCA2F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"/>
                      <w:sz w:val="20"/>
                      <w:szCs w:val="20"/>
                    </w:rPr>
                    <w:t>Valgt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26FE7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"/>
                      <w:sz w:val="20"/>
                      <w:szCs w:val="20"/>
                    </w:rPr>
                    <w:t>1-2 år</w:t>
                  </w:r>
                </w:p>
              </w:tc>
            </w:tr>
            <w:tr w:rsidR="0051422B" w14:paraId="178F2F67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8FE89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 w:rsidRPr="00AE12DD">
                    <w:rPr>
                      <w:spacing w:val="-4"/>
                      <w:sz w:val="20"/>
                      <w:szCs w:val="20"/>
                    </w:rPr>
                    <w:t>Hovedtillitsvalgt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9A0DD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D28FB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A1833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5D9C03BA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A31D8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>Hovedtillitsvalgt 2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72AD8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39894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1461F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332A3B90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7E910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>Tillitsvalgt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4D344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9CA59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46883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55D69889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BD236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>Tillitsvalgt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C45B8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B9775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E47D6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094F9B78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697A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50AB5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89334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3F660" w14:textId="77777777" w:rsidR="0051422B" w:rsidRPr="00AE12DD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650D318F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BEED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4"/>
                      <w:sz w:val="20"/>
                      <w:szCs w:val="20"/>
                    </w:rPr>
                    <w:t>Klubbstyret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74477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A5B33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9A8C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b/>
                      <w:bCs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51422B" w14:paraId="3C3531DD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4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33588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26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Hovedtillitsvalgt/ klubbleder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9828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1C3B2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D5C27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422B" w14:paraId="75C9770F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6C220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198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Nestleder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23378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4D675F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38D1D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51422B" w14:paraId="572CC9EE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97F72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5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B2224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97DDE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E8FB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422B" w14:paraId="2CB67EDF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B96EF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5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A491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37B6E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31703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422B" w14:paraId="6AEB6580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DEE00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1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Styremedlem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70A9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EC435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A03A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51422B" w14:paraId="5402DB7E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1CA0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5" w:lineRule="exact"/>
                    <w:ind w:left="110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Styremedlem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11396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94A8A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D834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422B" w14:paraId="66B5A8AC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B454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5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>Vara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E23E4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3ACE8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D1A45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422B" w14:paraId="3F984595" w14:textId="77777777" w:rsidTr="005142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4C5FE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spacing w:line="200" w:lineRule="exact"/>
                    <w:ind w:left="110"/>
                    <w:rPr>
                      <w:spacing w:val="-4"/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>Vara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C969C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AC9BE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A6D85" w14:textId="77777777" w:rsidR="0051422B" w:rsidRDefault="0051422B" w:rsidP="0051422B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4FB23CCB" w14:textId="77777777" w:rsidR="0051422B" w:rsidRDefault="0051422B" w:rsidP="0051422B">
            <w:pPr>
              <w:pStyle w:val="TableParagraph"/>
              <w:kinsoku w:val="0"/>
              <w:overflowPunct w:val="0"/>
              <w:spacing w:line="227" w:lineRule="exact"/>
              <w:ind w:left="105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Valg</w:t>
            </w:r>
          </w:p>
        </w:tc>
      </w:tr>
    </w:tbl>
    <w:p w14:paraId="61234134" w14:textId="77777777" w:rsidR="0051422B" w:rsidRPr="003E6CD7" w:rsidRDefault="0051422B" w:rsidP="0051422B">
      <w:pPr>
        <w:pStyle w:val="Brdtekst"/>
        <w:kinsoku w:val="0"/>
        <w:overflowPunct w:val="0"/>
        <w:rPr>
          <w:lang w:val="da-DK"/>
        </w:rPr>
      </w:pPr>
      <w:r>
        <w:rPr>
          <w:lang w:val="da-DK"/>
        </w:rPr>
        <w:t>S</w:t>
      </w:r>
      <w:r w:rsidRPr="003E6CD7">
        <w:rPr>
          <w:lang w:val="da-DK"/>
        </w:rPr>
        <w:t>ted……………………………………….</w:t>
      </w:r>
      <w:r w:rsidRPr="003E6CD7">
        <w:rPr>
          <w:lang w:val="da-DK"/>
        </w:rPr>
        <w:tab/>
        <w:t>Dato…………………………………...</w:t>
      </w:r>
    </w:p>
    <w:p w14:paraId="208956A3" w14:textId="77777777" w:rsidR="0051422B" w:rsidRDefault="0051422B" w:rsidP="0051422B">
      <w:pPr>
        <w:pStyle w:val="Brdtekst"/>
        <w:kinsoku w:val="0"/>
        <w:overflowPunct w:val="0"/>
        <w:rPr>
          <w:lang w:val="da-DK"/>
        </w:rPr>
      </w:pPr>
    </w:p>
    <w:p w14:paraId="4FCD7086" w14:textId="77777777" w:rsidR="0051422B" w:rsidRDefault="0051422B" w:rsidP="0051422B">
      <w:pPr>
        <w:pStyle w:val="Brdtekst"/>
        <w:kinsoku w:val="0"/>
        <w:overflowPunct w:val="0"/>
        <w:rPr>
          <w:lang w:val="da-DK"/>
        </w:rPr>
      </w:pPr>
      <w:r w:rsidRPr="003E6CD7">
        <w:rPr>
          <w:lang w:val="da-DK"/>
        </w:rPr>
        <w:t>……………………………………………</w:t>
      </w:r>
      <w:r>
        <w:rPr>
          <w:lang w:val="da-DK"/>
        </w:rPr>
        <w:tab/>
      </w:r>
      <w:r w:rsidRPr="003E6CD7">
        <w:rPr>
          <w:lang w:val="da-DK"/>
        </w:rPr>
        <w:t>…………………………………………</w:t>
      </w:r>
    </w:p>
    <w:p w14:paraId="66A61AB1" w14:textId="44D2D3BD" w:rsidR="0051422B" w:rsidRDefault="0051422B" w:rsidP="0051422B">
      <w:pPr>
        <w:pStyle w:val="Brdtekst"/>
        <w:kinsoku w:val="0"/>
        <w:overflowPunct w:val="0"/>
      </w:pPr>
      <w:r w:rsidRPr="003E6CD7">
        <w:rPr>
          <w:lang w:val="da-DK"/>
        </w:rPr>
        <w:t>Underskrift Navn</w:t>
      </w:r>
      <w:r w:rsidRPr="003E6CD7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3E6CD7">
        <w:rPr>
          <w:lang w:val="da-DK"/>
        </w:rPr>
        <w:t>Underskrift Navn</w:t>
      </w:r>
    </w:p>
    <w:p w14:paraId="75A8E248" w14:textId="77777777" w:rsidR="0051422B" w:rsidRPr="005D3428" w:rsidRDefault="0051422B" w:rsidP="0051422B">
      <w:pPr>
        <w:pStyle w:val="Brdtekst"/>
        <w:kinsoku w:val="0"/>
        <w:overflowPunct w:val="0"/>
      </w:pPr>
    </w:p>
    <w:p w14:paraId="5F7522A9" w14:textId="77777777" w:rsidR="0051422B" w:rsidRPr="0051422B" w:rsidRDefault="0051422B" w:rsidP="0051422B">
      <w:pPr>
        <w:rPr>
          <w:lang w:val="da-DK"/>
        </w:rPr>
      </w:pPr>
    </w:p>
    <w:sectPr w:rsidR="0051422B" w:rsidRPr="0051422B" w:rsidSect="00BF6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30" w:right="1914" w:bottom="1438" w:left="1914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F8A9" w14:textId="77777777" w:rsidR="0051422B" w:rsidRDefault="0051422B" w:rsidP="00CE54A0">
      <w:r>
        <w:separator/>
      </w:r>
    </w:p>
  </w:endnote>
  <w:endnote w:type="continuationSeparator" w:id="0">
    <w:p w14:paraId="3C64C575" w14:textId="77777777" w:rsidR="0051422B" w:rsidRDefault="0051422B" w:rsidP="00C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7898" w14:textId="77777777" w:rsidR="00311B6B" w:rsidRDefault="00311B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A76" w14:textId="77777777" w:rsidR="006F438E" w:rsidRPr="00BF62BB" w:rsidRDefault="00BF62BB" w:rsidP="00BF62BB">
    <w:pPr>
      <w:pStyle w:val="Bunntekst"/>
      <w:tabs>
        <w:tab w:val="left" w:pos="0"/>
      </w:tabs>
      <w:ind w:left="-134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B2F" w14:textId="77777777" w:rsidR="00776E97" w:rsidRDefault="00BF62BB" w:rsidP="00BF62BB">
    <w:pPr>
      <w:pStyle w:val="Bunntekst"/>
      <w:tabs>
        <w:tab w:val="left" w:pos="0"/>
      </w:tabs>
      <w:ind w:left="-134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3691" w14:textId="77777777" w:rsidR="0051422B" w:rsidRDefault="0051422B" w:rsidP="00CE54A0">
      <w:r>
        <w:separator/>
      </w:r>
    </w:p>
  </w:footnote>
  <w:footnote w:type="continuationSeparator" w:id="0">
    <w:p w14:paraId="6992DA7F" w14:textId="77777777" w:rsidR="0051422B" w:rsidRDefault="0051422B" w:rsidP="00CE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DBC8" w14:textId="77777777" w:rsidR="00311B6B" w:rsidRDefault="00311B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69C6" w14:textId="77777777" w:rsidR="006F438E" w:rsidRDefault="006F438E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6811BF" wp14:editId="5F7D8747">
          <wp:simplePos x="0" y="0"/>
          <wp:positionH relativeFrom="page">
            <wp:posOffset>0</wp:posOffset>
          </wp:positionH>
          <wp:positionV relativeFrom="page">
            <wp:posOffset>417007</wp:posOffset>
          </wp:positionV>
          <wp:extent cx="718457" cy="532765"/>
          <wp:effectExtent l="0" t="0" r="5715" b="0"/>
          <wp:wrapNone/>
          <wp:docPr id="543007382" name="Grafikk 543007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65283"/>
                  <a:stretch/>
                </pic:blipFill>
                <pic:spPr bwMode="auto">
                  <a:xfrm>
                    <a:off x="0" y="0"/>
                    <a:ext cx="718457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7EA" w14:textId="77777777" w:rsidR="00CE54A0" w:rsidRDefault="00CE54A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BA627" wp14:editId="52E20D91">
          <wp:simplePos x="0" y="0"/>
          <wp:positionH relativeFrom="page">
            <wp:posOffset>0</wp:posOffset>
          </wp:positionH>
          <wp:positionV relativeFrom="page">
            <wp:posOffset>415925</wp:posOffset>
          </wp:positionV>
          <wp:extent cx="2069465" cy="532765"/>
          <wp:effectExtent l="0" t="0" r="6985" b="635"/>
          <wp:wrapNone/>
          <wp:docPr id="1928930406" name="Grafikk 1928930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DC74E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40F36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FCBD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446A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488E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08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E94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6E5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083B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050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EA7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564967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02924547">
    <w:abstractNumId w:val="11"/>
  </w:num>
  <w:num w:numId="2" w16cid:durableId="1448888243">
    <w:abstractNumId w:val="10"/>
  </w:num>
  <w:num w:numId="3" w16cid:durableId="659499393">
    <w:abstractNumId w:val="12"/>
  </w:num>
  <w:num w:numId="4" w16cid:durableId="846560492">
    <w:abstractNumId w:val="8"/>
  </w:num>
  <w:num w:numId="5" w16cid:durableId="1632007647">
    <w:abstractNumId w:val="3"/>
  </w:num>
  <w:num w:numId="6" w16cid:durableId="1944536118">
    <w:abstractNumId w:val="2"/>
  </w:num>
  <w:num w:numId="7" w16cid:durableId="301888375">
    <w:abstractNumId w:val="1"/>
  </w:num>
  <w:num w:numId="8" w16cid:durableId="411318496">
    <w:abstractNumId w:val="0"/>
  </w:num>
  <w:num w:numId="9" w16cid:durableId="933051948">
    <w:abstractNumId w:val="9"/>
  </w:num>
  <w:num w:numId="10" w16cid:durableId="1040205429">
    <w:abstractNumId w:val="7"/>
  </w:num>
  <w:num w:numId="11" w16cid:durableId="1818646956">
    <w:abstractNumId w:val="6"/>
  </w:num>
  <w:num w:numId="12" w16cid:durableId="1150705527">
    <w:abstractNumId w:val="5"/>
  </w:num>
  <w:num w:numId="13" w16cid:durableId="187788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2B"/>
    <w:rsid w:val="0006645D"/>
    <w:rsid w:val="00085CB5"/>
    <w:rsid w:val="001210B9"/>
    <w:rsid w:val="001E3E28"/>
    <w:rsid w:val="002565DF"/>
    <w:rsid w:val="00311B6B"/>
    <w:rsid w:val="00360C66"/>
    <w:rsid w:val="00411CED"/>
    <w:rsid w:val="0051422B"/>
    <w:rsid w:val="006F438E"/>
    <w:rsid w:val="00776E97"/>
    <w:rsid w:val="00961A46"/>
    <w:rsid w:val="009C75D3"/>
    <w:rsid w:val="00A8787C"/>
    <w:rsid w:val="00AB3969"/>
    <w:rsid w:val="00BF62BB"/>
    <w:rsid w:val="00C3674B"/>
    <w:rsid w:val="00CE54A0"/>
    <w:rsid w:val="00D76814"/>
    <w:rsid w:val="00E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8EE6A7"/>
  <w15:chartTrackingRefBased/>
  <w15:docId w15:val="{D510491F-F693-4255-B457-2E0015B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62BB"/>
    <w:pPr>
      <w:keepNext/>
      <w:keepLines/>
      <w:widowControl/>
      <w:autoSpaceDE/>
      <w:autoSpaceDN/>
      <w:adjustRightInd/>
      <w:spacing w:before="240" w:after="400" w:line="40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E54A0"/>
    <w:pPr>
      <w:keepNext/>
      <w:keepLines/>
      <w:widowControl/>
      <w:autoSpaceDE/>
      <w:autoSpaceDN/>
      <w:adjustRightInd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M">
    <w:name w:val="TOM"/>
    <w:basedOn w:val="Vanligtabell"/>
    <w:uiPriority w:val="99"/>
    <w:rsid w:val="00C3674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Ingenliste"/>
    <w:uiPriority w:val="99"/>
    <w:semiHidden/>
    <w:unhideWhenUsed/>
    <w:rsid w:val="00CE54A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E54A0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F62BB"/>
    <w:rPr>
      <w:rFonts w:asciiTheme="majorHAnsi" w:eastAsiaTheme="majorEastAsia" w:hAnsiTheme="majorHAnsi" w:cstheme="majorBidi"/>
      <w:b/>
      <w:color w:val="000000" w:themeColor="text1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54A0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54A0"/>
    <w:rPr>
      <w:rFonts w:asciiTheme="majorHAnsi" w:eastAsiaTheme="majorEastAsia" w:hAnsiTheme="majorHAnsi" w:cstheme="majorBidi"/>
      <w:i/>
      <w:iCs/>
      <w:color w:val="1F3763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54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54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CE54A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E54A0"/>
    <w:pPr>
      <w:widowControl/>
      <w:autoSpaceDE/>
      <w:autoSpaceDN/>
      <w:adjustRightInd/>
      <w:spacing w:line="280" w:lineRule="atLeast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rsid w:val="00CE54A0"/>
    <w:pPr>
      <w:widowControl/>
      <w:autoSpaceDE/>
      <w:autoSpaceDN/>
      <w:adjustRightInd/>
      <w:spacing w:after="280" w:line="280" w:lineRule="atLeast"/>
    </w:pPr>
    <w:rPr>
      <w:rFonts w:asciiTheme="minorHAnsi" w:eastAsiaTheme="minorHAnsi" w:hAnsiTheme="minorHAnsi" w:cstheme="minorBidi"/>
      <w:lang w:eastAsia="en-US"/>
    </w:rPr>
  </w:style>
  <w:style w:type="paragraph" w:styleId="Bildetekst">
    <w:name w:val="caption"/>
    <w:basedOn w:val="Normal"/>
    <w:next w:val="Normal"/>
    <w:uiPriority w:val="35"/>
    <w:semiHidden/>
    <w:qFormat/>
    <w:rsid w:val="00CE54A0"/>
    <w:pPr>
      <w:widowControl/>
      <w:autoSpaceDE/>
      <w:autoSpaceDN/>
      <w:adjustRightInd/>
      <w:spacing w:after="200" w:line="280" w:lineRule="atLeas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rsid w:val="00CE54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E54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4A0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CE54A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qFormat/>
    <w:rsid w:val="00CE54A0"/>
    <w:pPr>
      <w:widowControl/>
      <w:autoSpaceDE/>
      <w:autoSpaceDN/>
      <w:adjustRightInd/>
      <w:spacing w:after="120" w:line="28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54A0"/>
    <w:rPr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E54A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E54A0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E54A0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E54A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E54A0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CE54A0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E54A0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CE54A0"/>
    <w:pPr>
      <w:widowControl/>
      <w:autoSpaceDE/>
      <w:autoSpaceDN/>
      <w:adjustRightInd/>
      <w:spacing w:after="120" w:line="28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E54A0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CE54A0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E54A0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E54A0"/>
    <w:rPr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BF62BB"/>
    <w:pPr>
      <w:widowControl/>
      <w:tabs>
        <w:tab w:val="center" w:pos="4680"/>
        <w:tab w:val="right" w:pos="9360"/>
      </w:tabs>
      <w:autoSpaceDE/>
      <w:autoSpaceDN/>
      <w:adjustRightInd/>
      <w:spacing w:line="280" w:lineRule="atLeast"/>
    </w:pPr>
    <w:rPr>
      <w:rFonts w:asciiTheme="minorHAnsi" w:eastAsiaTheme="minorHAnsi" w:hAnsiTheme="minorHAnsi" w:cstheme="minorBidi"/>
      <w:sz w:val="16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F62BB"/>
    <w:rPr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rsid w:val="00CE54A0"/>
  </w:style>
  <w:style w:type="character" w:customStyle="1" w:styleId="DatoTegn">
    <w:name w:val="Dato Tegn"/>
    <w:basedOn w:val="Standardskriftforavsnitt"/>
    <w:link w:val="Dato"/>
    <w:uiPriority w:val="99"/>
    <w:semiHidden/>
    <w:rsid w:val="00CE54A0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CE54A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E54A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E54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E54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E54A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E54A0"/>
    <w:rPr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E54A0"/>
    <w:pPr>
      <w:widowControl/>
      <w:autoSpaceDE/>
      <w:autoSpaceDN/>
      <w:adjustRightInd/>
      <w:spacing w:line="280" w:lineRule="atLeast"/>
    </w:pPr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rsid w:val="00CE54A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CE54A0"/>
    <w:pPr>
      <w:widowControl/>
      <w:autoSpaceDE/>
      <w:autoSpaceDN/>
      <w:adjustRightInd/>
      <w:spacing w:line="280" w:lineRule="atLeas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E54A0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rsid w:val="00CE54A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E54A0"/>
    <w:pPr>
      <w:widowControl/>
      <w:autoSpaceDE/>
      <w:autoSpaceDN/>
      <w:adjustRightInd/>
      <w:spacing w:line="280" w:lineRule="atLeast"/>
      <w:ind w:left="4252"/>
    </w:pPr>
    <w:rPr>
      <w:rFonts w:asciiTheme="minorHAnsi" w:eastAsiaTheme="minorHAnsi" w:hAnsiTheme="minorHAnsi" w:cstheme="minorBidi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CE54A0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CE54A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E54A0"/>
    <w:rPr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rsid w:val="00CE54A0"/>
  </w:style>
  <w:style w:type="character" w:styleId="HTML-definisjon">
    <w:name w:val="HTML Definition"/>
    <w:basedOn w:val="Standardskriftforavsnitt"/>
    <w:uiPriority w:val="99"/>
    <w:semiHidden/>
    <w:rsid w:val="00CE54A0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E54A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E54A0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E54A0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E54A0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54A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440" w:hanging="220"/>
    </w:pPr>
    <w:rPr>
      <w:rFonts w:asciiTheme="minorHAnsi" w:eastAsiaTheme="minorHAnsi" w:hAnsiTheme="minorHAnsi" w:cstheme="minorBidi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660" w:hanging="220"/>
    </w:pPr>
    <w:rPr>
      <w:rFonts w:asciiTheme="minorHAnsi" w:eastAsiaTheme="minorHAnsi" w:hAnsiTheme="minorHAnsi" w:cstheme="minorBidi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880" w:hanging="220"/>
    </w:pPr>
    <w:rPr>
      <w:rFonts w:asciiTheme="minorHAnsi" w:eastAsiaTheme="minorHAnsi" w:hAnsiTheme="minorHAnsi" w:cstheme="minorBidi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1100" w:hanging="220"/>
    </w:pPr>
    <w:rPr>
      <w:rFonts w:asciiTheme="minorHAnsi" w:eastAsiaTheme="minorHAnsi" w:hAnsiTheme="minorHAnsi" w:cstheme="minorBidi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1320" w:hanging="220"/>
    </w:pPr>
    <w:rPr>
      <w:rFonts w:asciiTheme="minorHAnsi" w:eastAsiaTheme="minorHAnsi" w:hAnsiTheme="minorHAnsi" w:cstheme="minorBidi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1540" w:hanging="220"/>
    </w:pPr>
    <w:rPr>
      <w:rFonts w:asciiTheme="minorHAnsi" w:eastAsiaTheme="minorHAnsi" w:hAnsiTheme="minorHAnsi" w:cstheme="minorBidi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1760" w:hanging="220"/>
    </w:pPr>
    <w:rPr>
      <w:rFonts w:asciiTheme="minorHAnsi" w:eastAsiaTheme="minorHAnsi" w:hAnsiTheme="minorHAnsi" w:cstheme="minorBidi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rsid w:val="00CE54A0"/>
    <w:pPr>
      <w:widowControl/>
      <w:autoSpaceDE/>
      <w:autoSpaceDN/>
      <w:adjustRightInd/>
      <w:spacing w:line="280" w:lineRule="atLeast"/>
      <w:ind w:left="1980" w:hanging="220"/>
    </w:pPr>
    <w:rPr>
      <w:rFonts w:asciiTheme="minorHAnsi" w:eastAsiaTheme="minorHAnsi" w:hAnsiTheme="minorHAnsi" w:cstheme="minorBidi"/>
      <w:lang w:eastAsia="en-US"/>
    </w:rPr>
  </w:style>
  <w:style w:type="paragraph" w:styleId="Ingenmellomrom">
    <w:name w:val="No Spacing"/>
    <w:uiPriority w:val="1"/>
    <w:semiHidden/>
    <w:qFormat/>
    <w:rsid w:val="00CE54A0"/>
    <w:pPr>
      <w:spacing w:after="0" w:line="240" w:lineRule="auto"/>
    </w:pPr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</w:pPr>
    <w:rPr>
      <w:rFonts w:asciiTheme="minorHAnsi" w:eastAsiaTheme="minorHAnsi" w:hAnsiTheme="minorHAnsi" w:cstheme="minorBidi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440"/>
    </w:pPr>
    <w:rPr>
      <w:rFonts w:asciiTheme="minorHAnsi" w:eastAsiaTheme="minorHAnsi" w:hAnsiTheme="minorHAnsi" w:cstheme="minorBidi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660"/>
    </w:pPr>
    <w:rPr>
      <w:rFonts w:asciiTheme="minorHAnsi" w:eastAsiaTheme="minorHAnsi" w:hAnsiTheme="minorHAnsi" w:cstheme="minorBidi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880"/>
    </w:pPr>
    <w:rPr>
      <w:rFonts w:asciiTheme="minorHAnsi" w:eastAsiaTheme="minorHAnsi" w:hAnsiTheme="minorHAnsi" w:cstheme="minorBidi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1100"/>
    </w:pPr>
    <w:rPr>
      <w:rFonts w:asciiTheme="minorHAnsi" w:eastAsiaTheme="minorHAnsi" w:hAnsiTheme="minorHAnsi" w:cstheme="minorBidi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1320"/>
    </w:pPr>
    <w:rPr>
      <w:rFonts w:asciiTheme="minorHAnsi" w:eastAsiaTheme="minorHAnsi" w:hAnsiTheme="minorHAnsi" w:cstheme="minorBidi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1540"/>
    </w:pPr>
    <w:rPr>
      <w:rFonts w:asciiTheme="minorHAnsi" w:eastAsiaTheme="minorHAnsi" w:hAnsiTheme="minorHAnsi" w:cstheme="minorBidi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rsid w:val="00CE54A0"/>
    <w:pPr>
      <w:widowControl/>
      <w:autoSpaceDE/>
      <w:autoSpaceDN/>
      <w:adjustRightInd/>
      <w:spacing w:after="100" w:line="280" w:lineRule="atLeast"/>
      <w:ind w:left="1760"/>
    </w:pPr>
    <w:rPr>
      <w:rFonts w:asciiTheme="minorHAnsi" w:eastAsiaTheme="minorHAnsi" w:hAnsiTheme="minorHAnsi" w:cstheme="minorBidi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E54A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E54A0"/>
    <w:rPr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CE54A0"/>
    <w:pPr>
      <w:widowControl/>
      <w:autoSpaceDE/>
      <w:autoSpaceDN/>
      <w:adjustRightInd/>
      <w:spacing w:line="280" w:lineRule="atLeast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rsid w:val="00CE54A0"/>
    <w:pPr>
      <w:widowControl/>
      <w:autoSpaceDE/>
      <w:autoSpaceDN/>
      <w:adjustRightInd/>
      <w:spacing w:before="120" w:after="280" w:line="280" w:lineRule="atLeast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rsid w:val="00CE54A0"/>
    <w:pPr>
      <w:widowControl/>
      <w:autoSpaceDE/>
      <w:autoSpaceDN/>
      <w:adjustRightInd/>
      <w:spacing w:after="280" w:line="280" w:lineRule="atLeas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54A0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E54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54A0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rsid w:val="00CE54A0"/>
    <w:pPr>
      <w:framePr w:w="7920" w:h="1980" w:hRule="exact" w:hSpace="180" w:wrap="auto" w:hAnchor="page" w:xAlign="center" w:yAlign="bottom"/>
      <w:widowControl/>
      <w:autoSpaceDE/>
      <w:autoSpaceDN/>
      <w:adjustRightInd/>
      <w:spacing w:line="280" w:lineRule="atLeast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injenummer">
    <w:name w:val="line number"/>
    <w:basedOn w:val="Standardskriftforavsnitt"/>
    <w:uiPriority w:val="99"/>
    <w:semiHidden/>
    <w:rsid w:val="00CE54A0"/>
  </w:style>
  <w:style w:type="paragraph" w:styleId="Liste">
    <w:name w:val="List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-forts">
    <w:name w:val="List Continue"/>
    <w:basedOn w:val="Normal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-forts2">
    <w:name w:val="List Continue 2"/>
    <w:basedOn w:val="Normal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566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-forts3">
    <w:name w:val="List Continue 3"/>
    <w:basedOn w:val="Normal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849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-forts4">
    <w:name w:val="List Continue 4"/>
    <w:basedOn w:val="Normal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-forts5">
    <w:name w:val="List Continue 5"/>
    <w:basedOn w:val="Normal"/>
    <w:uiPriority w:val="99"/>
    <w:semiHidden/>
    <w:rsid w:val="00CE54A0"/>
    <w:pPr>
      <w:widowControl/>
      <w:autoSpaceDE/>
      <w:autoSpaceDN/>
      <w:adjustRightInd/>
      <w:spacing w:after="120" w:line="280" w:lineRule="atLeast"/>
      <w:ind w:left="1415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2">
    <w:name w:val="List 2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566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3">
    <w:name w:val="List 3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4">
    <w:name w:val="List 4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1132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5">
    <w:name w:val="List 5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1415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eavsnitt">
    <w:name w:val="List Paragraph"/>
    <w:basedOn w:val="Normal"/>
    <w:uiPriority w:val="34"/>
    <w:semiHidden/>
    <w:qFormat/>
    <w:rsid w:val="00CE54A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E54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E54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CE5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E54A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rsid w:val="00CE54A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E54A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E54A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E54A0"/>
    <w:rPr>
      <w:lang w:val="nb-NO"/>
    </w:rPr>
  </w:style>
  <w:style w:type="paragraph" w:styleId="Nummerertliste">
    <w:name w:val="List Number"/>
    <w:basedOn w:val="Normal"/>
    <w:uiPriority w:val="99"/>
    <w:semiHidden/>
    <w:rsid w:val="00CE54A0"/>
    <w:pPr>
      <w:widowControl/>
      <w:numPr>
        <w:numId w:val="4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ummerertliste2">
    <w:name w:val="List Number 2"/>
    <w:basedOn w:val="Normal"/>
    <w:uiPriority w:val="99"/>
    <w:semiHidden/>
    <w:rsid w:val="00CE54A0"/>
    <w:pPr>
      <w:widowControl/>
      <w:numPr>
        <w:numId w:val="5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ummerertliste3">
    <w:name w:val="List Number 3"/>
    <w:basedOn w:val="Normal"/>
    <w:uiPriority w:val="99"/>
    <w:semiHidden/>
    <w:rsid w:val="00CE54A0"/>
    <w:pPr>
      <w:widowControl/>
      <w:numPr>
        <w:numId w:val="6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ummerertliste4">
    <w:name w:val="List Number 4"/>
    <w:basedOn w:val="Normal"/>
    <w:uiPriority w:val="99"/>
    <w:semiHidden/>
    <w:rsid w:val="00CE54A0"/>
    <w:pPr>
      <w:widowControl/>
      <w:numPr>
        <w:numId w:val="7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ummerertliste5">
    <w:name w:val="List Number 5"/>
    <w:basedOn w:val="Normal"/>
    <w:uiPriority w:val="99"/>
    <w:semiHidden/>
    <w:rsid w:val="00CE54A0"/>
    <w:pPr>
      <w:widowControl/>
      <w:numPr>
        <w:numId w:val="8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mtale">
    <w:name w:val="Mention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E54A0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E54A0"/>
    <w:rPr>
      <w:color w:val="000000" w:themeColor="text1"/>
    </w:rPr>
  </w:style>
  <w:style w:type="paragraph" w:styleId="Punktliste">
    <w:name w:val="List Bullet"/>
    <w:basedOn w:val="Normal"/>
    <w:uiPriority w:val="99"/>
    <w:semiHidden/>
    <w:rsid w:val="00CE54A0"/>
    <w:pPr>
      <w:widowControl/>
      <w:numPr>
        <w:numId w:val="9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e2">
    <w:name w:val="List Bullet 2"/>
    <w:basedOn w:val="Normal"/>
    <w:uiPriority w:val="99"/>
    <w:semiHidden/>
    <w:rsid w:val="00CE54A0"/>
    <w:pPr>
      <w:widowControl/>
      <w:numPr>
        <w:numId w:val="10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e3">
    <w:name w:val="List Bullet 3"/>
    <w:basedOn w:val="Normal"/>
    <w:uiPriority w:val="99"/>
    <w:semiHidden/>
    <w:rsid w:val="00CE54A0"/>
    <w:pPr>
      <w:widowControl/>
      <w:numPr>
        <w:numId w:val="11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e4">
    <w:name w:val="List Bullet 4"/>
    <w:basedOn w:val="Normal"/>
    <w:uiPriority w:val="99"/>
    <w:semiHidden/>
    <w:rsid w:val="00CE54A0"/>
    <w:pPr>
      <w:widowControl/>
      <w:numPr>
        <w:numId w:val="12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e5">
    <w:name w:val="List Bullet 5"/>
    <w:basedOn w:val="Normal"/>
    <w:uiPriority w:val="99"/>
    <w:semiHidden/>
    <w:rsid w:val="00CE54A0"/>
    <w:pPr>
      <w:widowControl/>
      <w:numPr>
        <w:numId w:val="13"/>
      </w:numPr>
      <w:autoSpaceDE/>
      <w:autoSpaceDN/>
      <w:adjustRightInd/>
      <w:spacing w:after="280" w:line="28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ntekst">
    <w:name w:val="Plain Text"/>
    <w:basedOn w:val="Normal"/>
    <w:link w:val="RentekstTegn"/>
    <w:uiPriority w:val="99"/>
    <w:semiHidden/>
    <w:rsid w:val="00CE54A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54A0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E5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E54A0"/>
  </w:style>
  <w:style w:type="paragraph" w:styleId="Sitat">
    <w:name w:val="Quote"/>
    <w:basedOn w:val="Normal"/>
    <w:next w:val="Normal"/>
    <w:link w:val="SitatTegn"/>
    <w:uiPriority w:val="29"/>
    <w:semiHidden/>
    <w:qFormat/>
    <w:rsid w:val="00CE54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E54A0"/>
    <w:rPr>
      <w:i/>
      <w:iCs/>
      <w:color w:val="404040" w:themeColor="text1" w:themeTint="BF"/>
      <w:lang w:val="nb-NO"/>
    </w:rPr>
  </w:style>
  <w:style w:type="character" w:styleId="Sluttnotereferanse">
    <w:name w:val="endnote reference"/>
    <w:basedOn w:val="Standardskriftforavsnitt"/>
    <w:uiPriority w:val="99"/>
    <w:semiHidden/>
    <w:rsid w:val="00CE54A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E54A0"/>
    <w:pPr>
      <w:widowControl/>
      <w:autoSpaceDE/>
      <w:autoSpaceDN/>
      <w:adjustRightInd/>
      <w:spacing w:line="280" w:lineRule="atLeas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E54A0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rsid w:val="00CE54A0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E54A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E54A0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E54A0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CE54A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E54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E54A0"/>
    <w:rPr>
      <w:i/>
      <w:iCs/>
      <w:color w:val="4472C4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rsid w:val="00CE54A0"/>
    <w:pPr>
      <w:widowControl/>
      <w:autoSpaceDE/>
      <w:autoSpaceDN/>
      <w:adjustRightInd/>
      <w:spacing w:after="28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CE54A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E54A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CE54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E54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E5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E54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E54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E54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E54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E54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E54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E54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E54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E54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E54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E54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E54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E54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E54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E54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E54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E54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E54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E54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E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"/>
    <w:qFormat/>
    <w:rsid w:val="00CE54A0"/>
    <w:pPr>
      <w:widowControl/>
      <w:autoSpaceDE/>
      <w:autoSpaceDN/>
      <w:adjustRightInd/>
      <w:spacing w:line="280" w:lineRule="atLeast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54A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pptekst">
    <w:name w:val="header"/>
    <w:basedOn w:val="Normal"/>
    <w:link w:val="TopptekstTegn"/>
    <w:uiPriority w:val="99"/>
    <w:semiHidden/>
    <w:rsid w:val="00CE54A0"/>
    <w:pPr>
      <w:widowControl/>
      <w:tabs>
        <w:tab w:val="center" w:pos="4680"/>
        <w:tab w:val="right" w:pos="9360"/>
      </w:tabs>
      <w:autoSpaceDE/>
      <w:autoSpaceDN/>
      <w:adjustRightInd/>
      <w:spacing w:line="28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E54A0"/>
    <w:rPr>
      <w:lang w:val="nb-NO"/>
    </w:rPr>
  </w:style>
  <w:style w:type="character" w:styleId="Ulstomtale">
    <w:name w:val="Unresolved Mention"/>
    <w:basedOn w:val="Standardskriftforavsnitt"/>
    <w:uiPriority w:val="99"/>
    <w:semiHidden/>
    <w:rsid w:val="00CE54A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E54A0"/>
    <w:pPr>
      <w:widowControl/>
      <w:autoSpaceDE/>
      <w:autoSpaceDN/>
      <w:adjustRightInd/>
      <w:spacing w:line="280" w:lineRule="atLeast"/>
      <w:ind w:left="4252"/>
    </w:pPr>
    <w:rPr>
      <w:rFonts w:asciiTheme="minorHAnsi" w:eastAsiaTheme="minorHAnsi" w:hAnsiTheme="minorHAnsi" w:cstheme="minorBidi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E54A0"/>
    <w:rPr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CE54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E54A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CE54A0"/>
    <w:rPr>
      <w:i/>
      <w:iCs/>
    </w:rPr>
  </w:style>
  <w:style w:type="paragraph" w:styleId="Vanliginnrykk">
    <w:name w:val="Normal Indent"/>
    <w:basedOn w:val="Normal"/>
    <w:uiPriority w:val="99"/>
    <w:semiHidden/>
    <w:rsid w:val="00CE54A0"/>
    <w:pPr>
      <w:widowControl/>
      <w:autoSpaceDE/>
      <w:autoSpaceDN/>
      <w:adjustRightInd/>
      <w:spacing w:after="280" w:line="280" w:lineRule="atLeast"/>
      <w:ind w:left="720"/>
    </w:pPr>
    <w:rPr>
      <w:rFonts w:asciiTheme="minorHAnsi" w:eastAsiaTheme="minorHAnsi" w:hAnsiTheme="minorHAnsi" w:cstheme="minorBidi"/>
      <w:lang w:eastAsia="en-US"/>
    </w:rPr>
  </w:style>
  <w:style w:type="table" w:styleId="Vanligtabell1">
    <w:name w:val="Plain Table 1"/>
    <w:basedOn w:val="Vanligtabell"/>
    <w:uiPriority w:val="41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142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gotiano.sharepoint.com/sites/OrganizationAssetsLibrary/OfficeMaler/Brevmal_uten_adressefe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bid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BEBBCE5A8C444EB4557D1A1AE7E6C3" ma:contentTypeVersion="3" ma:contentTypeDescription="Opprett et nytt dokument." ma:contentTypeScope="" ma:versionID="1058c728c63fce710980c82b424e9be3">
  <xsd:schema xmlns:xsd="http://www.w3.org/2001/XMLSchema" xmlns:xs="http://www.w3.org/2001/XMLSchema" xmlns:p="http://schemas.microsoft.com/office/2006/metadata/properties" xmlns:ns2="75d6a3d8-0351-400a-97c1-b96f89f5b76d" targetNamespace="http://schemas.microsoft.com/office/2006/metadata/properties" ma:root="true" ma:fieldsID="4559e1da07d9ff549b2e0be1022c6ba1" ns2:_="">
    <xsd:import namespace="75d6a3d8-0351-400a-97c1-b96f89f5b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6a3d8-0351-400a-97c1-b96f89f5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87B3-9CA0-4629-8CC8-AA6387D7271F}">
  <ds:schemaRefs/>
</ds:datastoreItem>
</file>

<file path=customXml/itemProps2.xml><?xml version="1.0" encoding="utf-8"?>
<ds:datastoreItem xmlns:ds="http://schemas.openxmlformats.org/officeDocument/2006/customXml" ds:itemID="{FDD9F376-DC5B-4410-B079-7C63BEE1E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00942-D7E5-48F4-BE50-267FEB066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FF295-DE0D-4EC4-84B1-3D9D16148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6a3d8-0351-400a-97c1-b96f89f5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Brevmal_uten_adressefelt</Template>
  <TotalTime>11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Ekenes Iversen</dc:creator>
  <cp:keywords/>
  <dc:description/>
  <cp:lastModifiedBy>Cathrine Ekenes Iversen</cp:lastModifiedBy>
  <cp:revision>2</cp:revision>
  <dcterms:created xsi:type="dcterms:W3CDTF">2024-04-09T08:46:00Z</dcterms:created>
  <dcterms:modified xsi:type="dcterms:W3CDTF">2024-04-09T08:57:00Z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0x010100C9BEBBCE5A8C444EB4557D1A1AE7E6C3</vt:lpwstr>
  </property>
</Properties>
</file>